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1C" w:rsidRDefault="003E504E">
      <w:r w:rsidRPr="00B43C1C">
        <w:rPr>
          <w:b/>
          <w:sz w:val="24"/>
          <w:szCs w:val="24"/>
        </w:rPr>
        <w:t>AP Calculus AB – SHORT ANSWER</w:t>
      </w:r>
      <w:r>
        <w:t xml:space="preserve"> </w:t>
      </w:r>
    </w:p>
    <w:p w:rsidR="0038145B" w:rsidRDefault="003E504E">
      <w:r>
        <w:t>(Due</w:t>
      </w:r>
      <w:r w:rsidR="00627F75">
        <w:t xml:space="preserve"> </w:t>
      </w:r>
      <w:proofErr w:type="gramStart"/>
      <w:r w:rsidR="00627F75">
        <w:t xml:space="preserve">by </w:t>
      </w:r>
      <w:r>
        <w:t xml:space="preserve"> </w:t>
      </w:r>
      <w:r w:rsidRPr="00B43C1C">
        <w:rPr>
          <w:b/>
        </w:rPr>
        <w:t>Mon</w:t>
      </w:r>
      <w:proofErr w:type="gramEnd"/>
      <w:r w:rsidRPr="00B43C1C">
        <w:rPr>
          <w:b/>
        </w:rPr>
        <w:t xml:space="preserve"> 1/4</w:t>
      </w:r>
      <w:r>
        <w:t xml:space="preserve"> – to </w:t>
      </w:r>
      <w:r w:rsidR="00627F75">
        <w:t>be graded. S</w:t>
      </w:r>
      <w:r>
        <w:t>how all work</w:t>
      </w:r>
      <w:r w:rsidR="00627F75">
        <w:t>, calculations,</w:t>
      </w:r>
      <w:r>
        <w:t xml:space="preserve"> and explanations)</w:t>
      </w:r>
    </w:p>
    <w:p w:rsidR="00B43C1C" w:rsidRDefault="00B43C1C">
      <w:r>
        <w:t>**You may use your notes, but this must be your OWN work.  Do not use the internet **</w:t>
      </w:r>
    </w:p>
    <w:p w:rsidR="00B43C1C" w:rsidRDefault="00B43C1C">
      <w:r>
        <w:t xml:space="preserve">Do all work on separate </w:t>
      </w:r>
      <w:proofErr w:type="gramStart"/>
      <w:r>
        <w:t>paper.</w:t>
      </w:r>
      <w:proofErr w:type="gramEnd"/>
      <w:r>
        <w:t xml:space="preserve">  Be sure everything is numbered and clearly labeled.</w:t>
      </w:r>
    </w:p>
    <w:p w:rsidR="003E504E" w:rsidRDefault="003E504E"/>
    <w:p w:rsidR="003E504E" w:rsidRPr="00B43C1C" w:rsidRDefault="003E504E">
      <w:pPr>
        <w:rPr>
          <w:b/>
        </w:rPr>
      </w:pPr>
      <w:r w:rsidRPr="00B43C1C">
        <w:rPr>
          <w:b/>
        </w:rPr>
        <w:t>Calculator ALLOWED for #1-3 only.</w:t>
      </w:r>
    </w:p>
    <w:p w:rsidR="003E504E" w:rsidRDefault="003E504E"/>
    <w:p w:rsidR="003E504E" w:rsidRDefault="003E504E" w:rsidP="003E504E">
      <w:pPr>
        <w:pStyle w:val="ListParagraph"/>
        <w:numPr>
          <w:ilvl w:val="0"/>
          <w:numId w:val="1"/>
        </w:numPr>
      </w:pPr>
      <w:r>
        <w:t xml:space="preserve"> The position of an object moving on the x-axis at time t &gt; 0 seconds is </w:t>
      </w:r>
      <w:r w:rsidRPr="003E504E">
        <w:rPr>
          <w:position w:val="-10"/>
        </w:rPr>
        <w:object w:dxaOrig="1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.75pt" o:ole="">
            <v:imagedata r:id="rId6" o:title=""/>
          </v:shape>
          <o:OLEObject Type="Embed" ProgID="Equation.3" ShapeID="_x0000_i1025" DrawAspect="Content" ObjectID="_1511759933" r:id="rId7"/>
        </w:object>
      </w:r>
      <w:r>
        <w:t>feet.</w:t>
      </w:r>
    </w:p>
    <w:p w:rsidR="003E504E" w:rsidRDefault="003E504E" w:rsidP="003E504E">
      <w:pPr>
        <w:pStyle w:val="ListParagraph"/>
        <w:numPr>
          <w:ilvl w:val="0"/>
          <w:numId w:val="2"/>
        </w:numPr>
      </w:pPr>
      <w:r>
        <w:t xml:space="preserve"> Find the average velocity of the object over the interval [1, 3].</w:t>
      </w:r>
    </w:p>
    <w:p w:rsidR="003E504E" w:rsidRDefault="003E504E" w:rsidP="003E504E">
      <w:pPr>
        <w:pStyle w:val="ListParagraph"/>
        <w:numPr>
          <w:ilvl w:val="0"/>
          <w:numId w:val="2"/>
        </w:numPr>
      </w:pPr>
      <w:r>
        <w:t>In what direction and how fast is the object moving at t = 1 second?</w:t>
      </w:r>
    </w:p>
    <w:p w:rsidR="003E504E" w:rsidRDefault="003E504E" w:rsidP="003E504E">
      <w:pPr>
        <w:pStyle w:val="ListParagraph"/>
        <w:numPr>
          <w:ilvl w:val="0"/>
          <w:numId w:val="2"/>
        </w:numPr>
      </w:pPr>
      <w:r>
        <w:t>When is the object moving to the right?</w:t>
      </w:r>
    </w:p>
    <w:p w:rsidR="003E504E" w:rsidRDefault="003E504E" w:rsidP="003E504E">
      <w:pPr>
        <w:pStyle w:val="ListParagraph"/>
        <w:numPr>
          <w:ilvl w:val="0"/>
          <w:numId w:val="2"/>
        </w:numPr>
      </w:pPr>
      <w:r>
        <w:t>Find the position of the object when the velocity is zero.</w:t>
      </w:r>
    </w:p>
    <w:p w:rsidR="003E504E" w:rsidRDefault="003E504E" w:rsidP="003E504E"/>
    <w:p w:rsidR="003E504E" w:rsidRDefault="003E504E" w:rsidP="003E504E">
      <w:pPr>
        <w:pStyle w:val="ListParagraph"/>
        <w:numPr>
          <w:ilvl w:val="0"/>
          <w:numId w:val="1"/>
        </w:numPr>
      </w:pPr>
      <w:r>
        <w:t xml:space="preserve"> Let W be the first quadrant region enclosed by the graph of </w:t>
      </w:r>
      <w:r w:rsidRPr="003E504E">
        <w:rPr>
          <w:position w:val="-10"/>
        </w:rPr>
        <w:object w:dxaOrig="880" w:dyaOrig="360">
          <v:shape id="_x0000_i1026" type="#_x0000_t75" style="width:44.25pt;height:18pt" o:ole="">
            <v:imagedata r:id="rId8" o:title=""/>
          </v:shape>
          <o:OLEObject Type="Embed" ProgID="Equation.3" ShapeID="_x0000_i1026" DrawAspect="Content" ObjectID="_1511759934" r:id="rId9"/>
        </w:object>
      </w:r>
      <w:r>
        <w:t>and the line x = k.</w:t>
      </w:r>
    </w:p>
    <w:p w:rsidR="003E504E" w:rsidRDefault="003E504E" w:rsidP="003E504E">
      <w:pPr>
        <w:pStyle w:val="ListParagraph"/>
        <w:numPr>
          <w:ilvl w:val="0"/>
          <w:numId w:val="3"/>
        </w:numPr>
      </w:pPr>
      <w:r>
        <w:t xml:space="preserve"> Find the area of W in terms of k.</w:t>
      </w:r>
    </w:p>
    <w:p w:rsidR="003E504E" w:rsidRDefault="003E504E" w:rsidP="003E504E">
      <w:pPr>
        <w:pStyle w:val="ListParagraph"/>
        <w:numPr>
          <w:ilvl w:val="0"/>
          <w:numId w:val="3"/>
        </w:numPr>
      </w:pPr>
      <w:r>
        <w:t>Find the volume of the solid generated when W is rotated about the x-axis in terms of k.</w:t>
      </w:r>
    </w:p>
    <w:p w:rsidR="003E504E" w:rsidRDefault="003E504E" w:rsidP="003E504E">
      <w:pPr>
        <w:pStyle w:val="ListParagraph"/>
        <w:numPr>
          <w:ilvl w:val="0"/>
          <w:numId w:val="3"/>
        </w:numPr>
      </w:pPr>
      <w:r>
        <w:t xml:space="preserve">What is the volume in part b) </w:t>
      </w:r>
      <w:proofErr w:type="gramStart"/>
      <w:r>
        <w:t xml:space="preserve">as </w:t>
      </w:r>
      <w:proofErr w:type="gramEnd"/>
      <w:r w:rsidRPr="003E504E">
        <w:rPr>
          <w:position w:val="-6"/>
        </w:rPr>
        <w:object w:dxaOrig="720" w:dyaOrig="279">
          <v:shape id="_x0000_i1027" type="#_x0000_t75" style="width:36pt;height:14.25pt" o:ole="">
            <v:imagedata r:id="rId10" o:title=""/>
          </v:shape>
          <o:OLEObject Type="Embed" ProgID="Equation.3" ShapeID="_x0000_i1027" DrawAspect="Content" ObjectID="_1511759935" r:id="rId11"/>
        </w:object>
      </w:r>
      <w:r>
        <w:t>?</w:t>
      </w:r>
    </w:p>
    <w:p w:rsidR="003E504E" w:rsidRDefault="003E504E" w:rsidP="003E504E"/>
    <w:p w:rsidR="003E504E" w:rsidRDefault="003E504E" w:rsidP="003E504E">
      <w:pPr>
        <w:pStyle w:val="ListParagraph"/>
        <w:numPr>
          <w:ilvl w:val="0"/>
          <w:numId w:val="1"/>
        </w:numPr>
      </w:pPr>
      <w:r>
        <w:t xml:space="preserve"> The tide removes sand from Shell Island beach at a rate modeled by the function R given </w:t>
      </w:r>
      <w:proofErr w:type="gramStart"/>
      <w:r>
        <w:t xml:space="preserve">by </w:t>
      </w:r>
      <w:proofErr w:type="gramEnd"/>
      <w:r w:rsidRPr="003E504E">
        <w:rPr>
          <w:position w:val="-28"/>
        </w:rPr>
        <w:object w:dxaOrig="2100" w:dyaOrig="680">
          <v:shape id="_x0000_i1028" type="#_x0000_t75" style="width:105pt;height:33.75pt" o:ole="">
            <v:imagedata r:id="rId12" o:title=""/>
          </v:shape>
          <o:OLEObject Type="Embed" ProgID="Equation.3" ShapeID="_x0000_i1028" DrawAspect="Content" ObjectID="_1511759936" r:id="rId13"/>
        </w:object>
      </w:r>
      <w:r>
        <w:t>.</w:t>
      </w:r>
    </w:p>
    <w:p w:rsidR="00B43C1C" w:rsidRDefault="003E504E" w:rsidP="003E504E">
      <w:pPr>
        <w:pStyle w:val="ListParagraph"/>
      </w:pPr>
      <w:r>
        <w:t xml:space="preserve">To combat this erosion, sand is added to the beach at a rate modeled by the function S, given by </w:t>
      </w:r>
    </w:p>
    <w:p w:rsidR="003E504E" w:rsidRDefault="003E504E" w:rsidP="003E504E">
      <w:pPr>
        <w:pStyle w:val="ListParagraph"/>
      </w:pPr>
      <w:r w:rsidRPr="003E504E">
        <w:rPr>
          <w:position w:val="-24"/>
        </w:rPr>
        <w:object w:dxaOrig="1240" w:dyaOrig="620">
          <v:shape id="_x0000_i1029" type="#_x0000_t75" style="width:62.25pt;height:30.75pt" o:ole="">
            <v:imagedata r:id="rId14" o:title=""/>
          </v:shape>
          <o:OLEObject Type="Embed" ProgID="Equation.3" ShapeID="_x0000_i1029" DrawAspect="Content" ObjectID="_1511759937" r:id="rId15"/>
        </w:object>
      </w:r>
      <w:r>
        <w:t>.</w:t>
      </w:r>
    </w:p>
    <w:p w:rsidR="00B43C1C" w:rsidRDefault="00B43C1C" w:rsidP="003E504E">
      <w:pPr>
        <w:pStyle w:val="ListParagraph"/>
      </w:pPr>
    </w:p>
    <w:p w:rsidR="003E504E" w:rsidRDefault="003E504E" w:rsidP="003E504E">
      <w:pPr>
        <w:pStyle w:val="ListParagraph"/>
      </w:pPr>
      <w:r>
        <w:t xml:space="preserve">Both </w:t>
      </w:r>
      <w:proofErr w:type="gramStart"/>
      <w:r>
        <w:t>R(</w:t>
      </w:r>
      <w:proofErr w:type="gramEnd"/>
      <w:r>
        <w:t xml:space="preserve">t) and S(t) have units of cubic yards per hour and t is measured in hours for 0 </w:t>
      </w:r>
      <w:r w:rsidRPr="003E504E">
        <w:rPr>
          <w:u w:val="single"/>
        </w:rPr>
        <w:t>&lt;</w:t>
      </w:r>
      <w:r>
        <w:t xml:space="preserve"> t </w:t>
      </w:r>
      <w:r w:rsidRPr="003E504E">
        <w:rPr>
          <w:u w:val="single"/>
        </w:rPr>
        <w:t>&lt;</w:t>
      </w:r>
      <w:r>
        <w:t xml:space="preserve"> 6.  At time t = 0, the beach contains 2500 cubic yards of sand.</w:t>
      </w:r>
    </w:p>
    <w:p w:rsidR="003E504E" w:rsidRDefault="003E504E" w:rsidP="003E504E">
      <w:pPr>
        <w:pStyle w:val="ListParagraph"/>
      </w:pPr>
    </w:p>
    <w:p w:rsidR="003E504E" w:rsidRDefault="003E504E" w:rsidP="003E504E">
      <w:pPr>
        <w:pStyle w:val="ListParagraph"/>
        <w:numPr>
          <w:ilvl w:val="0"/>
          <w:numId w:val="4"/>
        </w:numPr>
      </w:pPr>
      <w:r>
        <w:t xml:space="preserve"> How much sand will the tide remo</w:t>
      </w:r>
      <w:r w:rsidR="00B43C1C">
        <w:t>ve from the beach during this 6-</w:t>
      </w:r>
      <w:r>
        <w:t>hour period?  Indicate units of measure.</w:t>
      </w:r>
    </w:p>
    <w:p w:rsidR="003E504E" w:rsidRDefault="003E504E" w:rsidP="003E504E">
      <w:pPr>
        <w:pStyle w:val="ListParagraph"/>
        <w:numPr>
          <w:ilvl w:val="0"/>
          <w:numId w:val="4"/>
        </w:numPr>
      </w:pPr>
      <w:r>
        <w:t xml:space="preserve">Write an expression for </w:t>
      </w:r>
      <w:proofErr w:type="gramStart"/>
      <w:r>
        <w:t>Y(</w:t>
      </w:r>
      <w:proofErr w:type="gramEnd"/>
      <w:r>
        <w:t>t), the total number of cubic yards of sand on the beach at time t.</w:t>
      </w:r>
    </w:p>
    <w:p w:rsidR="00B43C1C" w:rsidRDefault="00B43C1C" w:rsidP="003E504E">
      <w:pPr>
        <w:pStyle w:val="ListParagraph"/>
        <w:numPr>
          <w:ilvl w:val="0"/>
          <w:numId w:val="4"/>
        </w:numPr>
      </w:pPr>
      <w:r>
        <w:t>Find the rate at which the total amount of sand on the beach is changing at time t = 4 hours.</w:t>
      </w:r>
    </w:p>
    <w:p w:rsidR="00B43C1C" w:rsidRDefault="00B43C1C" w:rsidP="003E504E">
      <w:pPr>
        <w:pStyle w:val="ListParagraph"/>
        <w:numPr>
          <w:ilvl w:val="0"/>
          <w:numId w:val="4"/>
        </w:numPr>
      </w:pPr>
      <w:r>
        <w:t xml:space="preserve">For 0 </w:t>
      </w:r>
      <w:r w:rsidRPr="00B43C1C">
        <w:rPr>
          <w:u w:val="single"/>
        </w:rPr>
        <w:t>&lt;</w:t>
      </w:r>
      <w:r>
        <w:t xml:space="preserve"> t </w:t>
      </w:r>
      <w:r w:rsidRPr="00B43C1C">
        <w:rPr>
          <w:u w:val="single"/>
        </w:rPr>
        <w:t>&lt;</w:t>
      </w:r>
      <w:r>
        <w:t xml:space="preserve"> 6, at what time </w:t>
      </w:r>
      <w:proofErr w:type="spellStart"/>
      <w:r>
        <w:t>t</w:t>
      </w:r>
      <w:proofErr w:type="spellEnd"/>
      <w:r>
        <w:t xml:space="preserve"> is the amount of sand on the beach a minimum?  What is the minimum value?  Justify your answers and show all work.</w:t>
      </w:r>
    </w:p>
    <w:p w:rsidR="00B43C1C" w:rsidRDefault="00B43C1C" w:rsidP="00B43C1C"/>
    <w:p w:rsidR="00B43C1C" w:rsidRDefault="00B43C1C" w:rsidP="00B43C1C"/>
    <w:p w:rsidR="00B43C1C" w:rsidRPr="00B43C1C" w:rsidRDefault="00B43C1C" w:rsidP="00B43C1C">
      <w:pPr>
        <w:rPr>
          <w:b/>
        </w:rPr>
      </w:pPr>
      <w:r w:rsidRPr="00B43C1C">
        <w:rPr>
          <w:b/>
        </w:rPr>
        <w:t>NO CALCULATOR for #4:</w:t>
      </w:r>
    </w:p>
    <w:p w:rsidR="00B43C1C" w:rsidRDefault="00B43C1C" w:rsidP="00B43C1C"/>
    <w:p w:rsidR="00B43C1C" w:rsidRDefault="00B43C1C" w:rsidP="00B43C1C">
      <w:pPr>
        <w:pStyle w:val="ListParagraph"/>
        <w:numPr>
          <w:ilvl w:val="0"/>
          <w:numId w:val="1"/>
        </w:numPr>
      </w:pPr>
      <w:r>
        <w:t xml:space="preserve"> Consider the differential </w:t>
      </w:r>
      <w:proofErr w:type="gramStart"/>
      <w:r>
        <w:t xml:space="preserve">equation </w:t>
      </w:r>
      <w:proofErr w:type="gramEnd"/>
      <w:r w:rsidRPr="00B43C1C">
        <w:rPr>
          <w:position w:val="-24"/>
        </w:rPr>
        <w:object w:dxaOrig="1240" w:dyaOrig="620">
          <v:shape id="_x0000_i1030" type="#_x0000_t75" style="width:62.25pt;height:30.75pt" o:ole="">
            <v:imagedata r:id="rId16" o:title=""/>
          </v:shape>
          <o:OLEObject Type="Embed" ProgID="Equation.3" ShapeID="_x0000_i1030" DrawAspect="Content" ObjectID="_1511759938" r:id="rId17"/>
        </w:object>
      </w:r>
      <w:r>
        <w:t>.</w:t>
      </w:r>
    </w:p>
    <w:p w:rsidR="00B43C1C" w:rsidRDefault="00B43C1C" w:rsidP="00B43C1C">
      <w:pPr>
        <w:pStyle w:val="ListParagraph"/>
      </w:pPr>
    </w:p>
    <w:p w:rsidR="00B43C1C" w:rsidRDefault="00B43C1C" w:rsidP="00B43C1C">
      <w:pPr>
        <w:pStyle w:val="ListParagraph"/>
        <w:numPr>
          <w:ilvl w:val="0"/>
          <w:numId w:val="5"/>
        </w:numPr>
      </w:pPr>
      <w:r>
        <w:t xml:space="preserve"> Find a general solution to the differential equation.</w:t>
      </w:r>
    </w:p>
    <w:p w:rsidR="00627F75" w:rsidRDefault="00627F75" w:rsidP="00627F75">
      <w:pPr>
        <w:pStyle w:val="ListParagraph"/>
        <w:ind w:left="1080"/>
      </w:pPr>
    </w:p>
    <w:p w:rsidR="00B43C1C" w:rsidRDefault="00B43C1C" w:rsidP="00B43C1C">
      <w:pPr>
        <w:pStyle w:val="ListParagraph"/>
        <w:numPr>
          <w:ilvl w:val="0"/>
          <w:numId w:val="5"/>
        </w:numPr>
      </w:pPr>
      <w:r>
        <w:t xml:space="preserve">Find the particular solution to the differential equation that satisfies the initial condition </w:t>
      </w:r>
      <w:proofErr w:type="gramStart"/>
      <w:r>
        <w:t>y(</w:t>
      </w:r>
      <w:proofErr w:type="gramEnd"/>
      <w:r>
        <w:t>0) = 4.</w:t>
      </w:r>
    </w:p>
    <w:p w:rsidR="00627F75" w:rsidRDefault="00627F75" w:rsidP="00627F75">
      <w:bookmarkStart w:id="0" w:name="_GoBack"/>
      <w:bookmarkEnd w:id="0"/>
    </w:p>
    <w:p w:rsidR="00B43C1C" w:rsidRDefault="00B43C1C" w:rsidP="00B43C1C">
      <w:pPr>
        <w:pStyle w:val="ListParagraph"/>
        <w:numPr>
          <w:ilvl w:val="0"/>
          <w:numId w:val="5"/>
        </w:numPr>
      </w:pPr>
      <w:r>
        <w:t>Find the domain and range of the function found in part b).</w:t>
      </w:r>
    </w:p>
    <w:sectPr w:rsidR="00B43C1C" w:rsidSect="00B43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2EF"/>
    <w:multiLevelType w:val="hybridMultilevel"/>
    <w:tmpl w:val="3FDC426A"/>
    <w:lvl w:ilvl="0" w:tplc="8FC05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DB5716"/>
    <w:multiLevelType w:val="hybridMultilevel"/>
    <w:tmpl w:val="83C8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272E5"/>
    <w:multiLevelType w:val="hybridMultilevel"/>
    <w:tmpl w:val="A824EBC0"/>
    <w:lvl w:ilvl="0" w:tplc="9E5A8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0A2245"/>
    <w:multiLevelType w:val="hybridMultilevel"/>
    <w:tmpl w:val="FDFE8E10"/>
    <w:lvl w:ilvl="0" w:tplc="08424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1A6E83"/>
    <w:multiLevelType w:val="hybridMultilevel"/>
    <w:tmpl w:val="DF30F8F6"/>
    <w:lvl w:ilvl="0" w:tplc="6A745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4E"/>
    <w:rsid w:val="0038145B"/>
    <w:rsid w:val="003E504E"/>
    <w:rsid w:val="00627F75"/>
    <w:rsid w:val="00B4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9E50D-696A-46EA-97C0-60AD8E35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g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2015-12-16T13:08:00Z</dcterms:created>
  <dcterms:modified xsi:type="dcterms:W3CDTF">2015-12-16T13:32:00Z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